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53" w:rsidRPr="00383919" w:rsidRDefault="00FF0156">
      <w:pPr>
        <w:rPr>
          <w:rFonts w:asciiTheme="majorEastAsia" w:eastAsiaTheme="majorEastAsia" w:hAnsiTheme="majorEastAsia"/>
          <w:sz w:val="22"/>
        </w:rPr>
      </w:pPr>
      <w:r w:rsidRPr="00383919">
        <w:rPr>
          <w:rFonts w:asciiTheme="majorEastAsia" w:eastAsiaTheme="majorEastAsia" w:hAnsiTheme="majorEastAsia" w:hint="eastAsia"/>
          <w:sz w:val="22"/>
        </w:rPr>
        <w:t>（様式</w:t>
      </w:r>
      <w:r w:rsidR="00271119">
        <w:rPr>
          <w:rFonts w:asciiTheme="majorEastAsia" w:eastAsiaTheme="majorEastAsia" w:hAnsiTheme="majorEastAsia" w:hint="eastAsia"/>
          <w:sz w:val="22"/>
        </w:rPr>
        <w:t>第</w:t>
      </w:r>
      <w:r w:rsidRPr="00383919">
        <w:rPr>
          <w:rFonts w:asciiTheme="majorEastAsia" w:eastAsiaTheme="majorEastAsia" w:hAnsiTheme="majorEastAsia" w:hint="eastAsia"/>
          <w:sz w:val="22"/>
        </w:rPr>
        <w:t>５号）</w:t>
      </w:r>
    </w:p>
    <w:p w:rsidR="0080754F" w:rsidRPr="00383919" w:rsidRDefault="00F24F50" w:rsidP="00F24F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83919">
        <w:rPr>
          <w:rFonts w:asciiTheme="majorEastAsia" w:eastAsiaTheme="majorEastAsia" w:hAnsiTheme="majorEastAsia" w:hint="eastAsia"/>
          <w:sz w:val="28"/>
          <w:szCs w:val="28"/>
        </w:rPr>
        <w:t xml:space="preserve">質　疑　</w:t>
      </w:r>
      <w:r w:rsidR="00FE2EAF" w:rsidRPr="00383919">
        <w:rPr>
          <w:rFonts w:asciiTheme="majorEastAsia" w:eastAsiaTheme="majorEastAsia" w:hAnsiTheme="majorEastAsia"/>
          <w:sz w:val="28"/>
          <w:szCs w:val="28"/>
        </w:rPr>
        <w:t>書</w:t>
      </w:r>
    </w:p>
    <w:p w:rsidR="00FE2EAF" w:rsidRDefault="00FE2EAF">
      <w:pPr>
        <w:rPr>
          <w:sz w:val="22"/>
        </w:rPr>
      </w:pPr>
    </w:p>
    <w:p w:rsidR="00F24F50" w:rsidRDefault="00F24F50">
      <w:pPr>
        <w:rPr>
          <w:sz w:val="22"/>
        </w:rPr>
      </w:pPr>
      <w:r>
        <w:rPr>
          <w:rFonts w:hint="eastAsia"/>
          <w:sz w:val="22"/>
        </w:rPr>
        <w:t>（宛先）</w:t>
      </w:r>
    </w:p>
    <w:p w:rsidR="0080754F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徳島</w:t>
      </w:r>
      <w:r w:rsidR="00FF0156">
        <w:rPr>
          <w:rFonts w:hint="eastAsia"/>
          <w:sz w:val="22"/>
        </w:rPr>
        <w:t>上下水道事業管理者</w:t>
      </w:r>
    </w:p>
    <w:p w:rsid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電話</w:t>
      </w:r>
      <w:r w:rsidR="00FF0156">
        <w:rPr>
          <w:rFonts w:hint="eastAsia"/>
          <w:sz w:val="22"/>
        </w:rPr>
        <w:t xml:space="preserve">　</w:t>
      </w:r>
      <w:r w:rsidR="00FF0156">
        <w:rPr>
          <w:rFonts w:hint="eastAsia"/>
          <w:sz w:val="22"/>
        </w:rPr>
        <w:t>0</w:t>
      </w:r>
      <w:r w:rsidR="00FF0156">
        <w:rPr>
          <w:sz w:val="22"/>
        </w:rPr>
        <w:t>88-623-5691</w:t>
      </w:r>
    </w:p>
    <w:p w:rsidR="00F24F50" w:rsidRPr="00F24F50" w:rsidRDefault="00F24F50" w:rsidP="00F24F5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FAX</w:t>
      </w:r>
      <w:r w:rsidR="00FF0156">
        <w:rPr>
          <w:sz w:val="22"/>
        </w:rPr>
        <w:t xml:space="preserve">  088-623-1265</w:t>
      </w:r>
    </w:p>
    <w:p w:rsidR="00FE2EAF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電子メール</w:t>
      </w:r>
      <w:r w:rsidR="00FF0156">
        <w:rPr>
          <w:rFonts w:hint="eastAsia"/>
          <w:sz w:val="22"/>
        </w:rPr>
        <w:t xml:space="preserve"> suido_eigyo</w:t>
      </w:r>
      <w:r w:rsidR="00FF0156">
        <w:rPr>
          <w:sz w:val="22"/>
        </w:rPr>
        <w:t>@city-tokushima.i-tokushima.jp</w:t>
      </w:r>
    </w:p>
    <w:p w:rsidR="00F24F50" w:rsidRDefault="00F24F50" w:rsidP="0080754F">
      <w:pPr>
        <w:ind w:firstLineChars="100" w:firstLine="220"/>
        <w:rPr>
          <w:sz w:val="22"/>
        </w:rPr>
      </w:pPr>
    </w:p>
    <w:p w:rsidR="00F24F50" w:rsidRDefault="00F24F50" w:rsidP="008075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>（質問</w:t>
      </w:r>
      <w:r>
        <w:rPr>
          <w:sz w:val="22"/>
        </w:rPr>
        <w:t>者</w:t>
      </w:r>
      <w:r>
        <w:rPr>
          <w:rFonts w:hint="eastAsia"/>
          <w:sz w:val="22"/>
        </w:rPr>
        <w:t>）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F24F50" w:rsidRDefault="00F24F50" w:rsidP="00F24F50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F24F50" w:rsidRDefault="00F24F50" w:rsidP="00033734">
      <w:pPr>
        <w:ind w:firstLineChars="1900" w:firstLine="4180"/>
        <w:jc w:val="left"/>
        <w:rPr>
          <w:sz w:val="22"/>
        </w:rPr>
      </w:pPr>
      <w:r w:rsidRPr="00033734">
        <w:rPr>
          <w:rFonts w:hint="eastAsia"/>
          <w:kern w:val="0"/>
          <w:sz w:val="22"/>
        </w:rPr>
        <w:t>代表者氏名</w:t>
      </w:r>
    </w:p>
    <w:p w:rsidR="00F24F50" w:rsidRDefault="00F24F50" w:rsidP="00F24F50">
      <w:pPr>
        <w:ind w:firstLineChars="1900" w:firstLine="4180"/>
        <w:rPr>
          <w:sz w:val="22"/>
        </w:rPr>
      </w:pPr>
      <w:bookmarkStart w:id="0" w:name="_GoBack"/>
      <w:bookmarkEnd w:id="0"/>
    </w:p>
    <w:p w:rsidR="00F24F50" w:rsidRDefault="00F24F50" w:rsidP="00DB65A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質問</w:t>
      </w:r>
      <w:r>
        <w:rPr>
          <w:sz w:val="22"/>
        </w:rPr>
        <w:t>年月日　　　　　令和　年　月　日</w:t>
      </w:r>
    </w:p>
    <w:p w:rsidR="00F24F50" w:rsidRDefault="00F24F50" w:rsidP="00F24F50">
      <w:pPr>
        <w:rPr>
          <w:sz w:val="22"/>
        </w:rPr>
      </w:pPr>
    </w:p>
    <w:tbl>
      <w:tblPr>
        <w:tblpPr w:leftFromText="142" w:rightFromText="142" w:vertAnchor="text" w:tblpX="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179"/>
        <w:gridCol w:w="6915"/>
      </w:tblGrid>
      <w:tr w:rsidR="00DB65A3" w:rsidTr="006A1DEA">
        <w:trPr>
          <w:trHeight w:val="557"/>
        </w:trPr>
        <w:tc>
          <w:tcPr>
            <w:tcW w:w="2689" w:type="dxa"/>
            <w:gridSpan w:val="2"/>
            <w:vAlign w:val="center"/>
          </w:tcPr>
          <w:p w:rsidR="00DB65A3" w:rsidRDefault="00DB65A3" w:rsidP="007B54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公告番号</w:t>
            </w:r>
          </w:p>
        </w:tc>
        <w:tc>
          <w:tcPr>
            <w:tcW w:w="6915" w:type="dxa"/>
            <w:vAlign w:val="center"/>
          </w:tcPr>
          <w:p w:rsidR="00DB65A3" w:rsidRDefault="00DB65A3" w:rsidP="008072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徳島市</w:t>
            </w:r>
            <w:r w:rsidR="00EF7869">
              <w:rPr>
                <w:rFonts w:hint="eastAsia"/>
                <w:sz w:val="22"/>
              </w:rPr>
              <w:t>上下水道局</w:t>
            </w:r>
            <w:r>
              <w:rPr>
                <w:sz w:val="22"/>
              </w:rPr>
              <w:t>公告第</w:t>
            </w:r>
            <w:r w:rsidR="0080727D">
              <w:rPr>
                <w:rFonts w:hint="eastAsia"/>
                <w:sz w:val="22"/>
              </w:rPr>
              <w:t>５３</w:t>
            </w:r>
            <w:r>
              <w:rPr>
                <w:sz w:val="22"/>
              </w:rPr>
              <w:t>号</w:t>
            </w:r>
          </w:p>
        </w:tc>
      </w:tr>
      <w:tr w:rsidR="000C4273" w:rsidTr="006A1DEA">
        <w:trPr>
          <w:trHeight w:val="553"/>
        </w:trPr>
        <w:tc>
          <w:tcPr>
            <w:tcW w:w="2689" w:type="dxa"/>
            <w:gridSpan w:val="2"/>
            <w:vAlign w:val="center"/>
          </w:tcPr>
          <w:p w:rsidR="000C4273" w:rsidRDefault="000C4273" w:rsidP="006A1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>
              <w:rPr>
                <w:sz w:val="22"/>
              </w:rPr>
              <w:t>名</w:t>
            </w:r>
          </w:p>
        </w:tc>
        <w:tc>
          <w:tcPr>
            <w:tcW w:w="6915" w:type="dxa"/>
            <w:vAlign w:val="center"/>
          </w:tcPr>
          <w:p w:rsidR="000C4273" w:rsidRDefault="00FF0156" w:rsidP="006A1DEA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水道料金等徴収業務　</w:t>
            </w:r>
          </w:p>
        </w:tc>
      </w:tr>
      <w:tr w:rsidR="0006488A" w:rsidTr="006A1DEA">
        <w:trPr>
          <w:trHeight w:val="573"/>
        </w:trPr>
        <w:tc>
          <w:tcPr>
            <w:tcW w:w="9604" w:type="dxa"/>
            <w:gridSpan w:val="3"/>
            <w:vAlign w:val="center"/>
          </w:tcPr>
          <w:p w:rsidR="0006488A" w:rsidRDefault="006A1DEA" w:rsidP="006A1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質疑事項</w:t>
            </w:r>
          </w:p>
        </w:tc>
      </w:tr>
      <w:tr w:rsidR="006A1DEA" w:rsidTr="006A1DEA">
        <w:trPr>
          <w:trHeight w:val="420"/>
        </w:trPr>
        <w:tc>
          <w:tcPr>
            <w:tcW w:w="510" w:type="dxa"/>
          </w:tcPr>
          <w:p w:rsidR="006A1DEA" w:rsidRDefault="006A1DEA" w:rsidP="0075532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№　</w:t>
            </w:r>
          </w:p>
        </w:tc>
        <w:tc>
          <w:tcPr>
            <w:tcW w:w="2179" w:type="dxa"/>
          </w:tcPr>
          <w:p w:rsidR="006A1DEA" w:rsidRDefault="006A1DEA" w:rsidP="0075532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質疑項目</w:t>
            </w:r>
          </w:p>
        </w:tc>
        <w:tc>
          <w:tcPr>
            <w:tcW w:w="6915" w:type="dxa"/>
          </w:tcPr>
          <w:p w:rsidR="006A1DEA" w:rsidRDefault="006A1DEA" w:rsidP="00755326">
            <w:pPr>
              <w:spacing w:line="360" w:lineRule="auto"/>
              <w:ind w:firstLineChars="1300" w:firstLine="2860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6A1DEA" w:rsidTr="006A1DEA">
        <w:trPr>
          <w:trHeight w:val="5730"/>
        </w:trPr>
        <w:tc>
          <w:tcPr>
            <w:tcW w:w="510" w:type="dxa"/>
          </w:tcPr>
          <w:p w:rsidR="006A1DEA" w:rsidRDefault="006A1DEA" w:rsidP="006A1DEA">
            <w:pPr>
              <w:rPr>
                <w:sz w:val="22"/>
              </w:rPr>
            </w:pPr>
          </w:p>
        </w:tc>
        <w:tc>
          <w:tcPr>
            <w:tcW w:w="2179" w:type="dxa"/>
          </w:tcPr>
          <w:p w:rsidR="006A1DEA" w:rsidRDefault="006A1DEA" w:rsidP="006A1DEA">
            <w:pPr>
              <w:jc w:val="center"/>
              <w:rPr>
                <w:sz w:val="22"/>
              </w:rPr>
            </w:pPr>
          </w:p>
        </w:tc>
        <w:tc>
          <w:tcPr>
            <w:tcW w:w="6915" w:type="dxa"/>
          </w:tcPr>
          <w:p w:rsidR="006A1DEA" w:rsidRDefault="006A1DEA" w:rsidP="006A1DEA">
            <w:pPr>
              <w:jc w:val="center"/>
              <w:rPr>
                <w:sz w:val="22"/>
              </w:rPr>
            </w:pPr>
          </w:p>
        </w:tc>
      </w:tr>
    </w:tbl>
    <w:p w:rsidR="00B6020D" w:rsidRPr="00B6020D" w:rsidRDefault="00B6020D" w:rsidP="00B6020D">
      <w:pPr>
        <w:ind w:firstLineChars="100" w:firstLine="200"/>
        <w:rPr>
          <w:sz w:val="20"/>
        </w:rPr>
      </w:pPr>
      <w:r w:rsidRPr="00B6020D">
        <w:rPr>
          <w:rFonts w:hint="eastAsia"/>
          <w:sz w:val="20"/>
        </w:rPr>
        <w:t>※１　質問がない場合は、提出不要である。</w:t>
      </w:r>
    </w:p>
    <w:p w:rsidR="00B6020D" w:rsidRPr="00B6020D" w:rsidRDefault="00B6020D" w:rsidP="00B6020D">
      <w:pPr>
        <w:ind w:firstLineChars="100" w:firstLine="200"/>
        <w:rPr>
          <w:sz w:val="20"/>
        </w:rPr>
      </w:pPr>
      <w:r w:rsidRPr="00B6020D">
        <w:rPr>
          <w:rFonts w:hint="eastAsia"/>
          <w:sz w:val="20"/>
        </w:rPr>
        <w:t>※２　質問受付期間中は、何度でも提出することができる。</w:t>
      </w:r>
    </w:p>
    <w:p w:rsidR="00B6020D" w:rsidRPr="00B6020D" w:rsidRDefault="00B6020D" w:rsidP="00B6020D">
      <w:pPr>
        <w:ind w:firstLineChars="100" w:firstLine="200"/>
        <w:rPr>
          <w:sz w:val="20"/>
        </w:rPr>
      </w:pPr>
      <w:r w:rsidRPr="00B6020D">
        <w:rPr>
          <w:rFonts w:hint="eastAsia"/>
          <w:sz w:val="20"/>
        </w:rPr>
        <w:t>※３　質問項目には、資料名、ページ番号、質問内容を簡潔にまとめた見出しを記入すること。</w:t>
      </w:r>
    </w:p>
    <w:p w:rsidR="00B6020D" w:rsidRPr="00B6020D" w:rsidRDefault="00B6020D" w:rsidP="00B6020D">
      <w:pPr>
        <w:ind w:firstLineChars="100" w:firstLine="200"/>
        <w:rPr>
          <w:sz w:val="20"/>
        </w:rPr>
      </w:pPr>
      <w:r w:rsidRPr="00B6020D">
        <w:rPr>
          <w:rFonts w:hint="eastAsia"/>
          <w:sz w:val="20"/>
        </w:rPr>
        <w:t>※４　質問内容には、質問事項を簡潔で分かりやすく記入すること。</w:t>
      </w:r>
    </w:p>
    <w:p w:rsidR="00B6020D" w:rsidRPr="00B6020D" w:rsidRDefault="00B6020D" w:rsidP="00B6020D">
      <w:pPr>
        <w:ind w:firstLineChars="100" w:firstLine="200"/>
        <w:rPr>
          <w:sz w:val="20"/>
        </w:rPr>
      </w:pPr>
      <w:r w:rsidRPr="00B6020D">
        <w:rPr>
          <w:rFonts w:hint="eastAsia"/>
          <w:sz w:val="20"/>
        </w:rPr>
        <w:t>※５　欄が不足する場合は、コピーして記入すること。</w:t>
      </w:r>
    </w:p>
    <w:sectPr w:rsidR="00B6020D" w:rsidRPr="00B6020D" w:rsidSect="00B6020D">
      <w:pgSz w:w="11906" w:h="16838" w:code="9"/>
      <w:pgMar w:top="993" w:right="1133" w:bottom="1135" w:left="993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88" w:rsidRDefault="00D83188" w:rsidP="00FF0156">
      <w:r>
        <w:separator/>
      </w:r>
    </w:p>
  </w:endnote>
  <w:endnote w:type="continuationSeparator" w:id="0">
    <w:p w:rsidR="00D83188" w:rsidRDefault="00D83188" w:rsidP="00FF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88" w:rsidRDefault="00D83188" w:rsidP="00FF0156">
      <w:r>
        <w:separator/>
      </w:r>
    </w:p>
  </w:footnote>
  <w:footnote w:type="continuationSeparator" w:id="0">
    <w:p w:rsidR="00D83188" w:rsidRDefault="00D83188" w:rsidP="00FF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9C0"/>
    <w:multiLevelType w:val="hybridMultilevel"/>
    <w:tmpl w:val="DAD8274C"/>
    <w:lvl w:ilvl="0" w:tplc="D7B4A92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ttachedTemplate r:id="rId1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4F"/>
    <w:rsid w:val="00033734"/>
    <w:rsid w:val="0006488A"/>
    <w:rsid w:val="000B3973"/>
    <w:rsid w:val="000C4273"/>
    <w:rsid w:val="00271119"/>
    <w:rsid w:val="00383919"/>
    <w:rsid w:val="006A1DEA"/>
    <w:rsid w:val="00755326"/>
    <w:rsid w:val="00787253"/>
    <w:rsid w:val="007B54C6"/>
    <w:rsid w:val="0080727D"/>
    <w:rsid w:val="0080754F"/>
    <w:rsid w:val="00843835"/>
    <w:rsid w:val="00852854"/>
    <w:rsid w:val="0086402C"/>
    <w:rsid w:val="00965C62"/>
    <w:rsid w:val="0099756C"/>
    <w:rsid w:val="00A02171"/>
    <w:rsid w:val="00A2567F"/>
    <w:rsid w:val="00B6020D"/>
    <w:rsid w:val="00BC48DD"/>
    <w:rsid w:val="00C8387D"/>
    <w:rsid w:val="00C96221"/>
    <w:rsid w:val="00D83188"/>
    <w:rsid w:val="00DA61C2"/>
    <w:rsid w:val="00DB65A3"/>
    <w:rsid w:val="00E656A8"/>
    <w:rsid w:val="00EF7869"/>
    <w:rsid w:val="00F24F50"/>
    <w:rsid w:val="00FE2EAF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21F31-D087-454B-AEDB-E07EC78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2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2567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FF015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F0156"/>
  </w:style>
  <w:style w:type="paragraph" w:styleId="af5">
    <w:name w:val="footer"/>
    <w:basedOn w:val="a"/>
    <w:link w:val="af6"/>
    <w:uiPriority w:val="99"/>
    <w:unhideWhenUsed/>
    <w:rsid w:val="00FF015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F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2022-08-23T01:10:00Z</cp:lastPrinted>
  <dcterms:created xsi:type="dcterms:W3CDTF">2022-09-01T09:06:00Z</dcterms:created>
  <dcterms:modified xsi:type="dcterms:W3CDTF">2022-09-01T09:06:00Z</dcterms:modified>
</cp:coreProperties>
</file>